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3F" w:rsidRDefault="00DA2F3F">
      <w:pPr>
        <w:pStyle w:val="Heading1"/>
        <w:jc w:val="center"/>
        <w:rPr>
          <w:rFonts w:ascii="Papyrus" w:hAnsi="Papyrus" w:cs="Papyrus"/>
          <w:sz w:val="36"/>
          <w:szCs w:val="36"/>
        </w:rPr>
      </w:pPr>
      <w:r>
        <w:rPr>
          <w:rFonts w:ascii="Papyrus" w:hAnsi="Papyrus" w:cs="Papyrus"/>
          <w:sz w:val="36"/>
          <w:szCs w:val="36"/>
        </w:rPr>
        <w:t xml:space="preserve">The Watters </w:t>
      </w:r>
      <w:r>
        <w:rPr>
          <w:rFonts w:ascii="Papyrus" w:hAnsi="Papyrus" w:cs="Papyrus"/>
          <w:sz w:val="18"/>
          <w:szCs w:val="18"/>
        </w:rPr>
        <w:t>District</w:t>
      </w:r>
      <w:r>
        <w:rPr>
          <w:rFonts w:ascii="Papyrus" w:hAnsi="Papyrus" w:cs="Papyrus"/>
          <w:sz w:val="36"/>
          <w:szCs w:val="36"/>
        </w:rPr>
        <w:t xml:space="preserve"> Council for Historical Preservation</w:t>
      </w:r>
    </w:p>
    <w:p w:rsidR="00DA2F3F" w:rsidRDefault="00DA2F3F">
      <w:pPr>
        <w:rPr>
          <w:sz w:val="24"/>
          <w:szCs w:val="24"/>
        </w:rPr>
      </w:pPr>
    </w:p>
    <w:p w:rsidR="00DA2F3F" w:rsidRDefault="00DA2F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>
        <w:rPr>
          <w:b/>
          <w:bCs/>
          <w:sz w:val="32"/>
          <w:szCs w:val="32"/>
        </w:rPr>
        <w:t xml:space="preserve">:  Monday, April 9, 2012,  </w:t>
      </w:r>
      <w:r>
        <w:rPr>
          <w:b/>
          <w:bCs/>
          <w:sz w:val="24"/>
          <w:szCs w:val="24"/>
        </w:rPr>
        <w:t>SHANNON  SCOUT CABIN</w:t>
      </w:r>
    </w:p>
    <w:p w:rsidR="00DA2F3F" w:rsidRDefault="00DA2F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FEATURED SPEAKER:  WAYNE MINSHEW</w:t>
      </w:r>
    </w:p>
    <w:p w:rsidR="00DA2F3F" w:rsidRDefault="00DA2F3F">
      <w:pPr>
        <w:rPr>
          <w:b/>
          <w:bCs/>
          <w:sz w:val="24"/>
          <w:szCs w:val="24"/>
        </w:rPr>
      </w:pPr>
    </w:p>
    <w:p w:rsidR="00DA2F3F" w:rsidRDefault="00DA2F3F">
      <w:pPr>
        <w:ind w:left="720" w:firstLine="720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"There Used to be a Ball Park Here."</w:t>
      </w:r>
    </w:p>
    <w:p w:rsidR="00DA2F3F" w:rsidRDefault="00DA2F3F">
      <w:pPr>
        <w:ind w:left="720" w:firstLine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Featuring  the Textile League and Model Athletes</w:t>
      </w:r>
    </w:p>
    <w:p w:rsidR="00DA2F3F" w:rsidRDefault="00DA2F3F">
      <w:pPr>
        <w:ind w:left="720" w:firstLine="720"/>
        <w:rPr>
          <w:b/>
          <w:bCs/>
          <w:i/>
          <w:iCs/>
          <w:sz w:val="20"/>
          <w:szCs w:val="20"/>
        </w:rPr>
      </w:pPr>
    </w:p>
    <w:p w:rsidR="00DA2F3F" w:rsidRDefault="00DA2F3F">
      <w:pPr>
        <w:jc w:val="center"/>
        <w:rPr>
          <w:b/>
          <w:bCs/>
          <w:sz w:val="24"/>
          <w:szCs w:val="24"/>
        </w:rPr>
      </w:pPr>
      <w:r>
        <w:rPr>
          <w:rFonts w:ascii="Papyrus" w:hAnsi="Papyrus" w:cs="Papyru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watters history 162.jpg" style="width:258.75pt;height:172.5pt;visibility:visible" fillcolor="window">
            <v:imagedata r:id="rId5" o:title=""/>
          </v:shape>
        </w:pict>
      </w:r>
    </w:p>
    <w:p w:rsidR="00DA2F3F" w:rsidRDefault="00DA2F3F">
      <w:pPr>
        <w:jc w:val="center"/>
        <w:rPr>
          <w:b/>
          <w:bCs/>
          <w:sz w:val="24"/>
          <w:szCs w:val="24"/>
        </w:rPr>
      </w:pPr>
    </w:p>
    <w:p w:rsidR="00DA2F3F" w:rsidRDefault="00DA2F3F">
      <w:pPr>
        <w:jc w:val="center"/>
      </w:pPr>
      <w:r>
        <w:rPr>
          <w:b/>
          <w:bCs/>
          <w:noProof/>
          <w:sz w:val="20"/>
          <w:szCs w:val="20"/>
        </w:rPr>
        <w:pict>
          <v:shape id="Picture 6" o:spid="_x0000_i1026" type="#_x0000_t75" alt="watters history 4 190.jpg" style="width:292.5pt;height:180pt;visibility:visible" fillcolor="window">
            <v:imagedata r:id="rId6" o:title=""/>
          </v:shape>
        </w:pict>
      </w:r>
    </w:p>
    <w:sectPr w:rsidR="00DA2F3F" w:rsidSect="00DA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906"/>
    <w:multiLevelType w:val="multilevel"/>
    <w:tmpl w:val="A7F25A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803B2"/>
    <w:multiLevelType w:val="multilevel"/>
    <w:tmpl w:val="F1F6136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F3F"/>
    <w:rsid w:val="00DA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>LLI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Watters District Council for Historical Preservation</dc:title>
  <dc:subject/>
  <dc:creator>David Kearns</dc:creator>
  <cp:keywords/>
  <dc:description/>
  <cp:lastModifiedBy>Jarratt</cp:lastModifiedBy>
  <cp:revision>2</cp:revision>
  <cp:lastPrinted>2010-09-27T00:35:00Z</cp:lastPrinted>
  <dcterms:created xsi:type="dcterms:W3CDTF">2013-08-12T23:09:00Z</dcterms:created>
  <dcterms:modified xsi:type="dcterms:W3CDTF">2013-08-12T23:09:00Z</dcterms:modified>
</cp:coreProperties>
</file>